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58" w:rsidRDefault="00564458">
      <w:pPr>
        <w:jc w:val="right"/>
        <w:rPr>
          <w:i/>
          <w:iCs/>
          <w:sz w:val="24"/>
          <w:lang w:val="en-US"/>
        </w:rPr>
      </w:pPr>
    </w:p>
    <w:p w:rsidR="00564458" w:rsidRDefault="00564458">
      <w:pPr>
        <w:pStyle w:val="Heading1"/>
        <w:rPr>
          <w:bCs/>
          <w:sz w:val="28"/>
        </w:rPr>
      </w:pPr>
    </w:p>
    <w:p w:rsidR="00564458" w:rsidRDefault="00564458">
      <w:pPr>
        <w:pStyle w:val="Heading1"/>
      </w:pPr>
      <w:r>
        <w:rPr>
          <w:bCs/>
          <w:sz w:val="28"/>
        </w:rPr>
        <w:t>OBJEKTIF DAN SKOP LATIHAN PRAKTIK</w:t>
      </w:r>
    </w:p>
    <w:p w:rsidR="00564458" w:rsidRDefault="00564458">
      <w:pPr>
        <w:rPr>
          <w:sz w:val="28"/>
        </w:rPr>
      </w:pPr>
    </w:p>
    <w:p w:rsidR="00564458" w:rsidRDefault="00564458">
      <w:pPr>
        <w:rPr>
          <w:sz w:val="28"/>
        </w:rPr>
      </w:pPr>
    </w:p>
    <w:p w:rsidR="00564458" w:rsidRDefault="00564458">
      <w:pPr>
        <w:pStyle w:val="Header"/>
        <w:tabs>
          <w:tab w:val="clear" w:pos="4320"/>
          <w:tab w:val="clear" w:pos="8640"/>
        </w:tabs>
        <w:rPr>
          <w:b/>
          <w:bCs/>
          <w:sz w:val="24"/>
          <w:u w:val="single"/>
          <w:lang w:val="en-US"/>
        </w:rPr>
      </w:pPr>
      <w:r>
        <w:rPr>
          <w:b/>
          <w:bCs/>
          <w:sz w:val="24"/>
          <w:u w:val="single"/>
          <w:lang w:val="en-US"/>
        </w:rPr>
        <w:t>OBJEKTIF</w:t>
      </w:r>
    </w:p>
    <w:p w:rsidR="00564458" w:rsidRDefault="00564458">
      <w:pPr>
        <w:rPr>
          <w:sz w:val="28"/>
        </w:rPr>
      </w:pPr>
    </w:p>
    <w:p w:rsidR="00564458" w:rsidRDefault="00564458" w:rsidP="008225D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Untuk mendedahkan pelajar kepada masalah-masalah yang akan timbul dalam suasana Jabatan Pemprosesan Data / Sistem Maklumat</w:t>
      </w:r>
    </w:p>
    <w:p w:rsidR="00564458" w:rsidRDefault="00564458" w:rsidP="008225D0">
      <w:pPr>
        <w:tabs>
          <w:tab w:val="num" w:pos="360"/>
        </w:tabs>
        <w:ind w:left="360"/>
        <w:jc w:val="both"/>
        <w:rPr>
          <w:sz w:val="28"/>
        </w:rPr>
      </w:pPr>
    </w:p>
    <w:p w:rsidR="00564458" w:rsidRDefault="00564458" w:rsidP="008225D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Untuk mempraktikkan teori yang dipelajari di UiTM dengan menyelesaikan masalah pemprosesan data yang sebenar</w:t>
      </w:r>
    </w:p>
    <w:p w:rsidR="00564458" w:rsidRDefault="00564458" w:rsidP="008225D0">
      <w:pPr>
        <w:tabs>
          <w:tab w:val="num" w:pos="360"/>
        </w:tabs>
        <w:ind w:left="360"/>
        <w:jc w:val="both"/>
        <w:rPr>
          <w:sz w:val="28"/>
        </w:rPr>
      </w:pPr>
    </w:p>
    <w:p w:rsidR="00564458" w:rsidRDefault="00564458" w:rsidP="008225D0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Untuk mendedahkan pelajar kepada perkembangan baru dalam menyelesaikan masalah pemprosesan data</w:t>
      </w:r>
    </w:p>
    <w:p w:rsidR="00564458" w:rsidRDefault="00564458">
      <w:pPr>
        <w:rPr>
          <w:sz w:val="28"/>
        </w:rPr>
      </w:pPr>
    </w:p>
    <w:p w:rsidR="00564458" w:rsidRDefault="00564458">
      <w:pPr>
        <w:rPr>
          <w:sz w:val="28"/>
        </w:rPr>
      </w:pPr>
    </w:p>
    <w:p w:rsidR="00564458" w:rsidRDefault="00564458">
      <w:pPr>
        <w:pStyle w:val="Heading3"/>
        <w:rPr>
          <w:u w:val="single"/>
          <w:lang w:val="en-GB"/>
        </w:rPr>
      </w:pPr>
      <w:r>
        <w:rPr>
          <w:u w:val="single"/>
          <w:lang w:val="en-GB"/>
        </w:rPr>
        <w:t>SKOP LATIHAN</w:t>
      </w:r>
    </w:p>
    <w:p w:rsidR="00564458" w:rsidRDefault="00564458">
      <w:pPr>
        <w:rPr>
          <w:sz w:val="28"/>
        </w:rPr>
      </w:pPr>
    </w:p>
    <w:p w:rsidR="00564458" w:rsidRPr="001E2E21" w:rsidRDefault="00564458">
      <w:pPr>
        <w:numPr>
          <w:ilvl w:val="0"/>
          <w:numId w:val="2"/>
        </w:numPr>
        <w:jc w:val="both"/>
        <w:rPr>
          <w:sz w:val="28"/>
          <w:lang w:val="de-DE"/>
        </w:rPr>
      </w:pPr>
      <w:r w:rsidRPr="001E2E21">
        <w:rPr>
          <w:sz w:val="28"/>
          <w:lang w:val="de-DE"/>
        </w:rPr>
        <w:t>Membuat kajian ke atas perkara-perkara yang diarahkan</w:t>
      </w:r>
    </w:p>
    <w:p w:rsidR="00564458" w:rsidRPr="001E2E21" w:rsidRDefault="00564458">
      <w:pPr>
        <w:ind w:left="360"/>
        <w:rPr>
          <w:sz w:val="28"/>
          <w:lang w:val="de-DE"/>
        </w:rPr>
      </w:pPr>
    </w:p>
    <w:p w:rsidR="00564458" w:rsidRPr="001E2E21" w:rsidRDefault="00564458">
      <w:pPr>
        <w:numPr>
          <w:ilvl w:val="0"/>
          <w:numId w:val="2"/>
        </w:numPr>
        <w:jc w:val="both"/>
        <w:rPr>
          <w:sz w:val="28"/>
          <w:lang w:val="de-DE"/>
        </w:rPr>
      </w:pPr>
      <w:r w:rsidRPr="001E2E21">
        <w:rPr>
          <w:sz w:val="28"/>
          <w:lang w:val="de-DE"/>
        </w:rPr>
        <w:t>Menyiapkan dokumentasi yang diperlukan untuk menulis sesuatu aturcara</w:t>
      </w:r>
    </w:p>
    <w:p w:rsidR="00564458" w:rsidRPr="001E2E21" w:rsidRDefault="00564458">
      <w:pPr>
        <w:ind w:left="360"/>
        <w:jc w:val="both"/>
        <w:rPr>
          <w:sz w:val="28"/>
          <w:lang w:val="de-DE"/>
        </w:rPr>
      </w:pPr>
    </w:p>
    <w:p w:rsidR="00564458" w:rsidRPr="001E2E21" w:rsidRDefault="00564458">
      <w:pPr>
        <w:numPr>
          <w:ilvl w:val="0"/>
          <w:numId w:val="2"/>
        </w:numPr>
        <w:jc w:val="both"/>
        <w:rPr>
          <w:sz w:val="28"/>
          <w:lang w:val="de-DE"/>
        </w:rPr>
      </w:pPr>
      <w:r w:rsidRPr="001E2E21">
        <w:rPr>
          <w:sz w:val="28"/>
          <w:lang w:val="de-DE"/>
        </w:rPr>
        <w:t>Me</w:t>
      </w:r>
      <w:r w:rsidR="008225D0">
        <w:rPr>
          <w:sz w:val="28"/>
          <w:lang w:val="de-DE"/>
        </w:rPr>
        <w:t>mbangunkan</w:t>
      </w:r>
      <w:r w:rsidRPr="001E2E21">
        <w:rPr>
          <w:sz w:val="28"/>
          <w:lang w:val="de-DE"/>
        </w:rPr>
        <w:t xml:space="preserve"> sesuatu sistem</w:t>
      </w:r>
      <w:r w:rsidR="008225D0">
        <w:rPr>
          <w:sz w:val="28"/>
          <w:lang w:val="de-DE"/>
        </w:rPr>
        <w:t>/laman web/portal</w:t>
      </w:r>
      <w:r w:rsidRPr="001E2E21">
        <w:rPr>
          <w:sz w:val="28"/>
          <w:lang w:val="de-DE"/>
        </w:rPr>
        <w:t xml:space="preserve"> mengikut arahan yang diberikan sama ada secara lisan atau melalui satu dokumentasi yang telah disediakan oleh pegawai yang bertanggungjawab</w:t>
      </w:r>
    </w:p>
    <w:p w:rsidR="00564458" w:rsidRPr="001E2E21" w:rsidRDefault="00564458">
      <w:pPr>
        <w:ind w:left="360"/>
        <w:jc w:val="both"/>
        <w:rPr>
          <w:sz w:val="28"/>
          <w:lang w:val="de-DE"/>
        </w:rPr>
      </w:pPr>
    </w:p>
    <w:p w:rsidR="00564458" w:rsidRPr="001E2E21" w:rsidRDefault="00564458">
      <w:pPr>
        <w:numPr>
          <w:ilvl w:val="0"/>
          <w:numId w:val="2"/>
        </w:numPr>
        <w:jc w:val="both"/>
        <w:rPr>
          <w:sz w:val="28"/>
          <w:lang w:val="de-DE"/>
        </w:rPr>
      </w:pPr>
      <w:r w:rsidRPr="001E2E21">
        <w:rPr>
          <w:sz w:val="28"/>
          <w:lang w:val="de-DE"/>
        </w:rPr>
        <w:t>Mempelajari dan melaksanakan tugas-tugas pengaturcara komputer seberapa dapat</w:t>
      </w:r>
    </w:p>
    <w:p w:rsidR="00564458" w:rsidRPr="001E2E21" w:rsidRDefault="00564458">
      <w:pPr>
        <w:ind w:left="360"/>
        <w:jc w:val="both"/>
        <w:rPr>
          <w:sz w:val="28"/>
          <w:lang w:val="de-DE"/>
        </w:rPr>
      </w:pPr>
    </w:p>
    <w:p w:rsidR="00564458" w:rsidRDefault="008225D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Menyelenggara sesuatu sistem/portal/laman web/sistem rangkaian</w:t>
      </w:r>
    </w:p>
    <w:p w:rsidR="008225D0" w:rsidRDefault="008225D0" w:rsidP="008225D0">
      <w:pPr>
        <w:pStyle w:val="ListParagraph"/>
        <w:rPr>
          <w:sz w:val="28"/>
        </w:rPr>
      </w:pPr>
    </w:p>
    <w:p w:rsidR="008225D0" w:rsidRDefault="008225D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Membangunkan aplikasi multimedia</w:t>
      </w:r>
    </w:p>
    <w:p w:rsidR="008225D0" w:rsidRDefault="008225D0" w:rsidP="008225D0">
      <w:pPr>
        <w:pStyle w:val="ListParagraph"/>
        <w:rPr>
          <w:sz w:val="28"/>
        </w:rPr>
      </w:pPr>
    </w:p>
    <w:p w:rsidR="008225D0" w:rsidRDefault="008225D0">
      <w:pPr>
        <w:numPr>
          <w:ilvl w:val="0"/>
          <w:numId w:val="2"/>
        </w:numPr>
        <w:rPr>
          <w:sz w:val="28"/>
        </w:rPr>
      </w:pPr>
      <w:r>
        <w:rPr>
          <w:sz w:val="28"/>
        </w:rPr>
        <w:t>Membangunkan sistem rangkaian (network) disesuatu organisasi</w:t>
      </w:r>
      <w:bookmarkStart w:id="0" w:name="_GoBack"/>
      <w:bookmarkEnd w:id="0"/>
    </w:p>
    <w:p w:rsidR="00564458" w:rsidRDefault="00564458">
      <w:pPr>
        <w:rPr>
          <w:sz w:val="24"/>
          <w:lang w:val="en-US"/>
        </w:rPr>
      </w:pPr>
    </w:p>
    <w:sectPr w:rsidR="00564458">
      <w:headerReference w:type="default" r:id="rId8"/>
      <w:type w:val="continuous"/>
      <w:pgSz w:w="12240" w:h="15840"/>
      <w:pgMar w:top="1008" w:right="1800" w:bottom="1008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317" w:rsidRDefault="00FC2317">
      <w:r>
        <w:separator/>
      </w:r>
    </w:p>
  </w:endnote>
  <w:endnote w:type="continuationSeparator" w:id="0">
    <w:p w:rsidR="00FC2317" w:rsidRDefault="00FC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317" w:rsidRDefault="00FC2317">
      <w:r>
        <w:separator/>
      </w:r>
    </w:p>
  </w:footnote>
  <w:footnote w:type="continuationSeparator" w:id="0">
    <w:p w:rsidR="00FC2317" w:rsidRDefault="00FC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58" w:rsidRDefault="0056445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2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A9D2CB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301"/>
    <w:rsid w:val="00050F1B"/>
    <w:rsid w:val="00120CD2"/>
    <w:rsid w:val="001C1818"/>
    <w:rsid w:val="001C3828"/>
    <w:rsid w:val="001E2E21"/>
    <w:rsid w:val="00297179"/>
    <w:rsid w:val="002B253B"/>
    <w:rsid w:val="003114E2"/>
    <w:rsid w:val="00494F5D"/>
    <w:rsid w:val="005167BA"/>
    <w:rsid w:val="00564458"/>
    <w:rsid w:val="0070387B"/>
    <w:rsid w:val="007B0145"/>
    <w:rsid w:val="007E2931"/>
    <w:rsid w:val="008225D0"/>
    <w:rsid w:val="00890279"/>
    <w:rsid w:val="008D0DED"/>
    <w:rsid w:val="0094249C"/>
    <w:rsid w:val="00A30E58"/>
    <w:rsid w:val="00AC62EF"/>
    <w:rsid w:val="00AD76A5"/>
    <w:rsid w:val="00B71198"/>
    <w:rsid w:val="00BB7301"/>
    <w:rsid w:val="00BC6AEC"/>
    <w:rsid w:val="00C04DCB"/>
    <w:rsid w:val="00C85D42"/>
    <w:rsid w:val="00C94FF9"/>
    <w:rsid w:val="00CE534C"/>
    <w:rsid w:val="00D05557"/>
    <w:rsid w:val="00DC46AE"/>
    <w:rsid w:val="00E51A6B"/>
    <w:rsid w:val="00E80C1C"/>
    <w:rsid w:val="00ED3AB0"/>
    <w:rsid w:val="00EE3287"/>
    <w:rsid w:val="00EF0F66"/>
    <w:rsid w:val="00F00CF3"/>
    <w:rsid w:val="00F662C4"/>
    <w:rsid w:val="00FA26FC"/>
    <w:rsid w:val="00FC0502"/>
    <w:rsid w:val="00FC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lang w:val="en-US"/>
    </w:rPr>
  </w:style>
  <w:style w:type="paragraph" w:styleId="ListParagraph">
    <w:name w:val="List Paragraph"/>
    <w:basedOn w:val="Normal"/>
    <w:uiPriority w:val="34"/>
    <w:qFormat/>
    <w:rsid w:val="00822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4"/>
      <w:lang w:val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 w:val="24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i/>
      <w:iCs/>
      <w:sz w:val="28"/>
      <w:lang w:val="en-US"/>
    </w:rPr>
  </w:style>
  <w:style w:type="paragraph" w:styleId="ListParagraph">
    <w:name w:val="List Paragraph"/>
    <w:basedOn w:val="Normal"/>
    <w:uiPriority w:val="34"/>
    <w:qFormat/>
    <w:rsid w:val="00822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dc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dcs</Template>
  <TotalTime>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Tarikh : 31/8/97</vt:lpstr>
    </vt:vector>
  </TitlesOfParts>
  <Company>ITM Pahang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Tarikh : 31/8/97</dc:title>
  <dc:creator>Ketua Kursus DCS</dc:creator>
  <cp:lastModifiedBy>Eizan Aziz</cp:lastModifiedBy>
  <cp:revision>3</cp:revision>
  <cp:lastPrinted>2003-10-13T07:07:00Z</cp:lastPrinted>
  <dcterms:created xsi:type="dcterms:W3CDTF">2013-03-04T02:34:00Z</dcterms:created>
  <dcterms:modified xsi:type="dcterms:W3CDTF">2013-06-12T07:10:00Z</dcterms:modified>
</cp:coreProperties>
</file>